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E" w:rsidRDefault="00F9140E" w:rsidP="000135B8">
      <w:pPr>
        <w:jc w:val="center"/>
      </w:pPr>
      <w:r w:rsidRPr="001D559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114.6pt">
            <v:imagedata r:id="rId4" o:title=""/>
          </v:shape>
        </w:pict>
      </w:r>
    </w:p>
    <w:p w:rsidR="00F9140E" w:rsidRDefault="00F9140E" w:rsidP="00C011E4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F9140E" w:rsidRPr="00C011E4" w:rsidRDefault="00F9140E" w:rsidP="00C011E4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011E4">
        <w:rPr>
          <w:rFonts w:ascii="Arial Rounded MT Bold" w:hAnsi="Arial Rounded MT Bold"/>
          <w:b/>
          <w:sz w:val="28"/>
          <w:szCs w:val="28"/>
        </w:rPr>
        <w:t>Information</w:t>
      </w:r>
      <w:r>
        <w:rPr>
          <w:rFonts w:ascii="Arial Rounded MT Bold" w:hAnsi="Arial Rounded MT Bold"/>
          <w:b/>
          <w:sz w:val="28"/>
          <w:szCs w:val="28"/>
        </w:rPr>
        <w:t xml:space="preserve"> Data</w:t>
      </w:r>
      <w:r w:rsidRPr="00C011E4">
        <w:rPr>
          <w:rFonts w:ascii="Arial Rounded MT Bold" w:hAnsi="Arial Rounded MT Bold"/>
          <w:b/>
          <w:sz w:val="28"/>
          <w:szCs w:val="28"/>
        </w:rPr>
        <w:t xml:space="preserve"> for </w:t>
      </w:r>
      <w:r>
        <w:rPr>
          <w:rFonts w:ascii="Arial Rounded MT Bold" w:hAnsi="Arial Rounded MT Bold"/>
          <w:b/>
          <w:sz w:val="28"/>
          <w:szCs w:val="28"/>
        </w:rPr>
        <w:t xml:space="preserve">the Visa’s </w:t>
      </w:r>
      <w:r w:rsidRPr="00C011E4">
        <w:rPr>
          <w:rFonts w:ascii="Arial Rounded MT Bold" w:hAnsi="Arial Rounded MT Bold"/>
          <w:b/>
          <w:sz w:val="28"/>
          <w:szCs w:val="28"/>
        </w:rPr>
        <w:t xml:space="preserve">Invitation Letter </w:t>
      </w:r>
    </w:p>
    <w:p w:rsidR="00F9140E" w:rsidRDefault="00F9140E" w:rsidP="00D35561"/>
    <w:p w:rsidR="00F9140E" w:rsidRDefault="00F9140E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</w:rPr>
      </w:pPr>
    </w:p>
    <w:p w:rsidR="00F9140E" w:rsidRDefault="00F9140E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  <w:lang w:val="nl-NL"/>
        </w:rPr>
      </w:pPr>
      <w:r w:rsidRPr="00C96FE8">
        <w:rPr>
          <w:rFonts w:ascii="Arial Rounded MT Bold" w:hAnsi="Arial Rounded MT Bold"/>
          <w:sz w:val="28"/>
          <w:szCs w:val="28"/>
          <w:lang w:val="nl-NL"/>
        </w:rPr>
        <w:t>Name:</w:t>
      </w:r>
      <w:r w:rsidRPr="00C96FE8">
        <w:rPr>
          <w:rFonts w:ascii="Arial Rounded MT Bold" w:hAnsi="Arial Rounded MT Bold"/>
          <w:sz w:val="28"/>
          <w:szCs w:val="28"/>
          <w:lang w:val="nl-NL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  <w:lang w:val="nl-NL"/>
        </w:rPr>
      </w:pPr>
      <w:r w:rsidRPr="00C96FE8">
        <w:rPr>
          <w:rFonts w:ascii="Arial Rounded MT Bold" w:hAnsi="Arial Rounded MT Bold"/>
          <w:sz w:val="28"/>
          <w:szCs w:val="28"/>
          <w:lang w:val="nl-NL"/>
        </w:rPr>
        <w:t>First Name:</w:t>
      </w:r>
      <w:r w:rsidRPr="00C96FE8">
        <w:rPr>
          <w:rFonts w:ascii="Arial Rounded MT Bold" w:hAnsi="Arial Rounded MT Bold"/>
          <w:sz w:val="28"/>
          <w:szCs w:val="28"/>
          <w:lang w:val="nl-NL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Place of Birth: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Date of Birth: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Passport #: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Authority: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Date of expiry: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DC7A98">
      <w:pPr>
        <w:tabs>
          <w:tab w:val="left" w:pos="2835"/>
        </w:tabs>
        <w:rPr>
          <w:rFonts w:ascii="Times New Roman" w:hAnsi="Times New Roman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Sex: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Default="00F9140E" w:rsidP="00D35561"/>
    <w:sectPr w:rsidR="00F9140E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EB"/>
    <w:rsid w:val="000135B8"/>
    <w:rsid w:val="000460B7"/>
    <w:rsid w:val="000C0080"/>
    <w:rsid w:val="001649CB"/>
    <w:rsid w:val="001854EB"/>
    <w:rsid w:val="001D559A"/>
    <w:rsid w:val="003B3186"/>
    <w:rsid w:val="00502EBD"/>
    <w:rsid w:val="00554707"/>
    <w:rsid w:val="00633A73"/>
    <w:rsid w:val="0069072F"/>
    <w:rsid w:val="006B10EA"/>
    <w:rsid w:val="00791E7A"/>
    <w:rsid w:val="007E51D9"/>
    <w:rsid w:val="00AA616D"/>
    <w:rsid w:val="00C011E4"/>
    <w:rsid w:val="00C960DD"/>
    <w:rsid w:val="00C96FE8"/>
    <w:rsid w:val="00CE08D4"/>
    <w:rsid w:val="00D35561"/>
    <w:rsid w:val="00D73AEB"/>
    <w:rsid w:val="00DC7A98"/>
    <w:rsid w:val="00DF06AC"/>
    <w:rsid w:val="00E05A45"/>
    <w:rsid w:val="00E917C4"/>
    <w:rsid w:val="00F705E3"/>
    <w:rsid w:val="00F9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Pintos</dc:creator>
  <cp:keywords/>
  <dc:description/>
  <cp:lastModifiedBy>nomad</cp:lastModifiedBy>
  <cp:revision>2</cp:revision>
  <dcterms:created xsi:type="dcterms:W3CDTF">2016-11-19T11:02:00Z</dcterms:created>
  <dcterms:modified xsi:type="dcterms:W3CDTF">2016-11-19T11:02:00Z</dcterms:modified>
</cp:coreProperties>
</file>