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F" w:rsidRDefault="00F865EF" w:rsidP="000135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132.6pt">
            <v:imagedata r:id="rId4" o:title=""/>
          </v:shape>
        </w:pict>
      </w:r>
    </w:p>
    <w:p w:rsidR="00F865EF" w:rsidRDefault="00F865EF" w:rsidP="00C011E4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F865EF" w:rsidRDefault="00F865EF" w:rsidP="00C011E4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Информация для визового приглашения </w:t>
      </w:r>
    </w:p>
    <w:p w:rsidR="00F865EF" w:rsidRPr="00B46BE5" w:rsidRDefault="00F865EF" w:rsidP="00C011E4">
      <w:pPr>
        <w:jc w:val="center"/>
        <w:rPr>
          <w:rFonts w:ascii="Arial Rounded MT Bold" w:hAnsi="Arial Rounded MT Bold"/>
          <w:sz w:val="28"/>
          <w:szCs w:val="28"/>
          <w:lang w:val="ru-RU"/>
        </w:rPr>
      </w:pPr>
      <w:r w:rsidRPr="00B46BE5">
        <w:rPr>
          <w:rFonts w:ascii="Arial" w:hAnsi="Arial" w:cs="Arial"/>
          <w:sz w:val="28"/>
          <w:szCs w:val="28"/>
          <w:lang w:val="ru-RU"/>
        </w:rPr>
        <w:t>(заполняется латинскими буквами)</w:t>
      </w:r>
    </w:p>
    <w:p w:rsidR="00F865EF" w:rsidRPr="00B46BE5" w:rsidRDefault="00F865EF" w:rsidP="00D35561">
      <w:pPr>
        <w:rPr>
          <w:lang w:val="ru-RU"/>
        </w:rPr>
      </w:pPr>
    </w:p>
    <w:p w:rsidR="00F865EF" w:rsidRPr="00B46BE5" w:rsidRDefault="00F865EF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  <w:lang w:val="ru-RU"/>
        </w:rPr>
      </w:pPr>
    </w:p>
    <w:p w:rsidR="00F865EF" w:rsidRPr="00B46BE5" w:rsidRDefault="00F865EF" w:rsidP="00C011E4">
      <w:pPr>
        <w:tabs>
          <w:tab w:val="left" w:pos="2835"/>
        </w:tabs>
        <w:rPr>
          <w:rFonts w:ascii="Arial Rounded MT Bold" w:hAnsi="Arial Rounded MT Bold"/>
          <w:b/>
          <w:sz w:val="28"/>
          <w:szCs w:val="28"/>
          <w:lang w:val="nl-NL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Фамилия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Arial Rounded MT Bold" w:hAnsi="Arial Rounded MT Bold"/>
          <w:b/>
          <w:sz w:val="28"/>
          <w:szCs w:val="28"/>
          <w:lang w:val="nl-NL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Имя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nl-NL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Место рождения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Дата рождения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Номер паспорта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Род занятий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C011E4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Дата окончания действия паспорта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DC7A98">
      <w:pPr>
        <w:tabs>
          <w:tab w:val="left" w:pos="2835"/>
        </w:tabs>
        <w:rPr>
          <w:rFonts w:ascii="Times New Roman" w:hAnsi="Times New Roman"/>
          <w:b/>
          <w:lang w:val="ru-RU"/>
        </w:rPr>
      </w:pPr>
      <w:r w:rsidRPr="00B46BE5">
        <w:rPr>
          <w:rFonts w:ascii="Arial" w:hAnsi="Arial" w:cs="Arial"/>
          <w:b/>
          <w:sz w:val="28"/>
          <w:szCs w:val="28"/>
          <w:lang w:val="ru-RU"/>
        </w:rPr>
        <w:t>Пол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>:</w:t>
      </w:r>
      <w:r w:rsidRPr="00B46BE5">
        <w:rPr>
          <w:rFonts w:ascii="Arial Rounded MT Bold" w:hAnsi="Arial Rounded MT Bold"/>
          <w:b/>
          <w:sz w:val="28"/>
          <w:szCs w:val="28"/>
          <w:lang w:val="ru-RU"/>
        </w:rPr>
        <w:tab/>
      </w:r>
    </w:p>
    <w:p w:rsidR="00F865EF" w:rsidRPr="00B46BE5" w:rsidRDefault="00F865EF" w:rsidP="00D35561">
      <w:pPr>
        <w:rPr>
          <w:lang w:val="ru-RU"/>
        </w:rPr>
      </w:pPr>
    </w:p>
    <w:sectPr w:rsidR="00F865EF" w:rsidRPr="00B46BE5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EB"/>
    <w:rsid w:val="000135B8"/>
    <w:rsid w:val="00024C0B"/>
    <w:rsid w:val="000460B7"/>
    <w:rsid w:val="000C0080"/>
    <w:rsid w:val="001649CB"/>
    <w:rsid w:val="001854EB"/>
    <w:rsid w:val="002B7E4D"/>
    <w:rsid w:val="003B3186"/>
    <w:rsid w:val="00502EBD"/>
    <w:rsid w:val="00633A73"/>
    <w:rsid w:val="0069072F"/>
    <w:rsid w:val="006B10EA"/>
    <w:rsid w:val="00791E7A"/>
    <w:rsid w:val="007E51D9"/>
    <w:rsid w:val="00AA616D"/>
    <w:rsid w:val="00B46BE5"/>
    <w:rsid w:val="00C011E4"/>
    <w:rsid w:val="00C960DD"/>
    <w:rsid w:val="00C96FE8"/>
    <w:rsid w:val="00CE08D4"/>
    <w:rsid w:val="00D35561"/>
    <w:rsid w:val="00DC7A98"/>
    <w:rsid w:val="00DF06AC"/>
    <w:rsid w:val="00E917C4"/>
    <w:rsid w:val="00F67309"/>
    <w:rsid w:val="00F705E3"/>
    <w:rsid w:val="00F8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3</cp:revision>
  <dcterms:created xsi:type="dcterms:W3CDTF">2015-11-11T21:00:00Z</dcterms:created>
  <dcterms:modified xsi:type="dcterms:W3CDTF">2016-11-20T11:53:00Z</dcterms:modified>
</cp:coreProperties>
</file>