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73" w:rsidRPr="006546A2" w:rsidRDefault="00450073" w:rsidP="006546A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8pt;height:142.8pt">
            <v:imagedata r:id="rId4" o:title=""/>
          </v:shape>
        </w:pict>
      </w:r>
    </w:p>
    <w:p w:rsidR="00450073" w:rsidRPr="00D97860" w:rsidRDefault="00450073" w:rsidP="005C3A91">
      <w:pPr>
        <w:jc w:val="center"/>
        <w:rPr>
          <w:rFonts w:ascii="Arial Rounded MT Bold" w:hAnsi="Arial Rounded MT Bold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АНКЕТА УЧАСТНИКА</w:t>
      </w:r>
      <w:r w:rsidRPr="00D97860">
        <w:rPr>
          <w:rFonts w:ascii="Arial Rounded MT Bold" w:hAnsi="Arial Rounded MT Bold"/>
          <w:b/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00"/>
      </w:tblGrid>
      <w:tr w:rsidR="00450073" w:rsidTr="0089012D">
        <w:tc>
          <w:tcPr>
            <w:tcW w:w="2988" w:type="dxa"/>
          </w:tcPr>
          <w:p w:rsidR="00450073" w:rsidRPr="0089012D" w:rsidRDefault="00450073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50073" w:rsidRPr="0089012D" w:rsidRDefault="00450073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9012D">
              <w:rPr>
                <w:rFonts w:ascii="Arial" w:hAnsi="Arial" w:cs="Arial"/>
                <w:sz w:val="24"/>
                <w:szCs w:val="24"/>
                <w:lang w:val="ru-RU"/>
              </w:rPr>
              <w:t>Фамилия, Имя</w:t>
            </w:r>
          </w:p>
        </w:tc>
        <w:tc>
          <w:tcPr>
            <w:tcW w:w="6300" w:type="dxa"/>
          </w:tcPr>
          <w:p w:rsidR="00450073" w:rsidRPr="0089012D" w:rsidRDefault="00450073" w:rsidP="0089012D">
            <w:pPr>
              <w:jc w:val="center"/>
              <w:rPr>
                <w:rFonts w:ascii="Arial Rounded MT Bold" w:hAnsi="Arial Rounded MT Bold"/>
                <w:sz w:val="28"/>
                <w:szCs w:val="28"/>
                <w:lang w:val="ru-RU"/>
              </w:rPr>
            </w:pPr>
          </w:p>
        </w:tc>
      </w:tr>
      <w:tr w:rsidR="00450073" w:rsidTr="0089012D">
        <w:tc>
          <w:tcPr>
            <w:tcW w:w="2988" w:type="dxa"/>
          </w:tcPr>
          <w:p w:rsidR="00450073" w:rsidRPr="0089012D" w:rsidRDefault="00450073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50073" w:rsidRPr="0089012D" w:rsidRDefault="00450073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9012D">
              <w:rPr>
                <w:rFonts w:ascii="Arial" w:hAnsi="Arial" w:cs="Arial"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6300" w:type="dxa"/>
          </w:tcPr>
          <w:p w:rsidR="00450073" w:rsidRPr="0089012D" w:rsidRDefault="00450073" w:rsidP="0089012D">
            <w:pPr>
              <w:jc w:val="center"/>
              <w:rPr>
                <w:rFonts w:ascii="Arial Rounded MT Bold" w:hAnsi="Arial Rounded MT Bold"/>
                <w:sz w:val="28"/>
                <w:szCs w:val="28"/>
                <w:lang w:val="ru-RU"/>
              </w:rPr>
            </w:pPr>
          </w:p>
        </w:tc>
      </w:tr>
      <w:tr w:rsidR="00450073" w:rsidTr="0089012D">
        <w:tc>
          <w:tcPr>
            <w:tcW w:w="2988" w:type="dxa"/>
          </w:tcPr>
          <w:p w:rsidR="00450073" w:rsidRPr="0089012D" w:rsidRDefault="00450073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50073" w:rsidRPr="0089012D" w:rsidRDefault="00450073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9012D">
              <w:rPr>
                <w:rFonts w:ascii="Arial" w:hAnsi="Arial" w:cs="Arial"/>
                <w:sz w:val="24"/>
                <w:szCs w:val="24"/>
                <w:lang w:val="ru-RU"/>
              </w:rPr>
              <w:t>Страна</w:t>
            </w:r>
          </w:p>
        </w:tc>
        <w:tc>
          <w:tcPr>
            <w:tcW w:w="6300" w:type="dxa"/>
          </w:tcPr>
          <w:p w:rsidR="00450073" w:rsidRPr="0089012D" w:rsidRDefault="00450073" w:rsidP="0089012D">
            <w:pPr>
              <w:jc w:val="center"/>
              <w:rPr>
                <w:rFonts w:ascii="Arial Rounded MT Bold" w:hAnsi="Arial Rounded MT Bold"/>
                <w:sz w:val="28"/>
                <w:szCs w:val="28"/>
                <w:lang w:val="ru-RU"/>
              </w:rPr>
            </w:pPr>
          </w:p>
        </w:tc>
      </w:tr>
      <w:tr w:rsidR="00450073" w:rsidTr="0089012D">
        <w:tc>
          <w:tcPr>
            <w:tcW w:w="2988" w:type="dxa"/>
          </w:tcPr>
          <w:p w:rsidR="00450073" w:rsidRPr="0089012D" w:rsidRDefault="00450073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50073" w:rsidRPr="0089012D" w:rsidRDefault="00450073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9012D">
              <w:rPr>
                <w:rFonts w:ascii="Arial" w:hAnsi="Arial" w:cs="Arial"/>
                <w:sz w:val="24"/>
                <w:szCs w:val="24"/>
                <w:lang w:val="ru-RU"/>
              </w:rPr>
              <w:t>Марка мотоцикла</w:t>
            </w:r>
          </w:p>
        </w:tc>
        <w:tc>
          <w:tcPr>
            <w:tcW w:w="6300" w:type="dxa"/>
          </w:tcPr>
          <w:p w:rsidR="00450073" w:rsidRPr="0089012D" w:rsidRDefault="00450073" w:rsidP="0089012D">
            <w:pPr>
              <w:jc w:val="center"/>
              <w:rPr>
                <w:rFonts w:ascii="Arial Rounded MT Bold" w:hAnsi="Arial Rounded MT Bold"/>
                <w:sz w:val="28"/>
                <w:szCs w:val="28"/>
                <w:lang w:val="ru-RU"/>
              </w:rPr>
            </w:pPr>
          </w:p>
        </w:tc>
      </w:tr>
      <w:tr w:rsidR="00450073" w:rsidTr="0089012D">
        <w:tc>
          <w:tcPr>
            <w:tcW w:w="2988" w:type="dxa"/>
          </w:tcPr>
          <w:p w:rsidR="00450073" w:rsidRPr="0089012D" w:rsidRDefault="00450073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50073" w:rsidRPr="0089012D" w:rsidRDefault="00450073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9012D">
              <w:rPr>
                <w:rFonts w:ascii="Arial" w:hAnsi="Arial" w:cs="Arial"/>
                <w:sz w:val="24"/>
                <w:szCs w:val="24"/>
                <w:lang w:val="ru-RU"/>
              </w:rPr>
              <w:t>Команда / Клуб</w:t>
            </w:r>
          </w:p>
        </w:tc>
        <w:tc>
          <w:tcPr>
            <w:tcW w:w="6300" w:type="dxa"/>
          </w:tcPr>
          <w:p w:rsidR="00450073" w:rsidRPr="0089012D" w:rsidRDefault="00450073" w:rsidP="0089012D">
            <w:pPr>
              <w:jc w:val="center"/>
              <w:rPr>
                <w:rFonts w:ascii="Arial Rounded MT Bold" w:hAnsi="Arial Rounded MT Bold"/>
                <w:sz w:val="28"/>
                <w:szCs w:val="28"/>
                <w:lang w:val="ru-RU"/>
              </w:rPr>
            </w:pPr>
          </w:p>
        </w:tc>
      </w:tr>
      <w:tr w:rsidR="00450073" w:rsidRPr="001D4D67" w:rsidTr="0089012D">
        <w:tc>
          <w:tcPr>
            <w:tcW w:w="2988" w:type="dxa"/>
          </w:tcPr>
          <w:p w:rsidR="00450073" w:rsidRPr="0089012D" w:rsidRDefault="00450073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9012D">
              <w:rPr>
                <w:rFonts w:ascii="Arial" w:hAnsi="Arial" w:cs="Arial"/>
                <w:sz w:val="24"/>
                <w:szCs w:val="24"/>
                <w:lang w:val="ru-RU"/>
              </w:rPr>
              <w:t>Количество пройденных км. до К</w:t>
            </w:r>
            <w:bookmarkStart w:id="0" w:name="_GoBack"/>
            <w:bookmarkEnd w:id="0"/>
            <w:r w:rsidRPr="0089012D">
              <w:rPr>
                <w:rFonts w:ascii="Arial" w:hAnsi="Arial" w:cs="Arial"/>
                <w:sz w:val="24"/>
                <w:szCs w:val="24"/>
                <w:lang w:val="ru-RU"/>
              </w:rPr>
              <w:t>убка Гагарина.</w:t>
            </w:r>
          </w:p>
        </w:tc>
        <w:tc>
          <w:tcPr>
            <w:tcW w:w="6300" w:type="dxa"/>
          </w:tcPr>
          <w:p w:rsidR="00450073" w:rsidRPr="0089012D" w:rsidRDefault="00450073" w:rsidP="0089012D">
            <w:pPr>
              <w:jc w:val="center"/>
              <w:rPr>
                <w:rFonts w:ascii="Arial Rounded MT Bold" w:hAnsi="Arial Rounded MT Bold"/>
                <w:sz w:val="28"/>
                <w:szCs w:val="28"/>
                <w:lang w:val="ru-RU"/>
              </w:rPr>
            </w:pPr>
          </w:p>
        </w:tc>
      </w:tr>
      <w:tr w:rsidR="00450073" w:rsidRPr="001D4D67" w:rsidTr="0089012D">
        <w:tblPrEx>
          <w:tblLook w:val="00A0"/>
        </w:tblPrEx>
        <w:tc>
          <w:tcPr>
            <w:tcW w:w="2988" w:type="dxa"/>
          </w:tcPr>
          <w:p w:rsidR="00450073" w:rsidRPr="0089012D" w:rsidRDefault="00450073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9012D">
              <w:rPr>
                <w:rFonts w:ascii="Arial" w:hAnsi="Arial" w:cs="Arial"/>
                <w:sz w:val="24"/>
                <w:szCs w:val="24"/>
                <w:lang w:val="ru-RU"/>
              </w:rPr>
              <w:t xml:space="preserve">Где вы остановитесь в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Москве</w:t>
            </w:r>
          </w:p>
        </w:tc>
        <w:tc>
          <w:tcPr>
            <w:tcW w:w="6300" w:type="dxa"/>
          </w:tcPr>
          <w:p w:rsidR="00450073" w:rsidRPr="009567BF" w:rsidRDefault="00450073" w:rsidP="0089012D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  <w:lang w:val="ru-RU"/>
              </w:rPr>
            </w:pPr>
          </w:p>
        </w:tc>
      </w:tr>
      <w:tr w:rsidR="00450073" w:rsidTr="0089012D">
        <w:tblPrEx>
          <w:tblLook w:val="00A0"/>
        </w:tblPrEx>
        <w:tc>
          <w:tcPr>
            <w:tcW w:w="2988" w:type="dxa"/>
          </w:tcPr>
          <w:p w:rsidR="00450073" w:rsidRPr="0089012D" w:rsidRDefault="00450073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Пассажир </w:t>
            </w:r>
          </w:p>
        </w:tc>
        <w:tc>
          <w:tcPr>
            <w:tcW w:w="6300" w:type="dxa"/>
          </w:tcPr>
          <w:p w:rsidR="00450073" w:rsidRPr="0089012D" w:rsidRDefault="00450073" w:rsidP="0089012D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450073" w:rsidRPr="00D97860" w:rsidTr="0089012D">
        <w:tblPrEx>
          <w:tblLook w:val="00A0"/>
        </w:tblPrEx>
        <w:tc>
          <w:tcPr>
            <w:tcW w:w="2988" w:type="dxa"/>
          </w:tcPr>
          <w:p w:rsidR="00450073" w:rsidRPr="0089012D" w:rsidRDefault="00450073" w:rsidP="0089012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012D">
              <w:rPr>
                <w:rFonts w:ascii="Arial" w:hAnsi="Arial" w:cs="Arial"/>
                <w:sz w:val="24"/>
                <w:szCs w:val="24"/>
                <w:lang w:val="ru-RU"/>
              </w:rPr>
              <w:t>Контакт</w:t>
            </w:r>
          </w:p>
          <w:p w:rsidR="00450073" w:rsidRPr="0089012D" w:rsidRDefault="00450073" w:rsidP="0089012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012D">
              <w:rPr>
                <w:rFonts w:ascii="Arial" w:hAnsi="Arial" w:cs="Arial"/>
                <w:sz w:val="24"/>
                <w:szCs w:val="24"/>
                <w:lang w:val="ru-RU"/>
              </w:rPr>
              <w:t xml:space="preserve">(телефон, </w:t>
            </w:r>
            <w:r w:rsidRPr="0089012D">
              <w:rPr>
                <w:rFonts w:ascii="Arial" w:hAnsi="Arial" w:cs="Arial"/>
                <w:sz w:val="24"/>
                <w:szCs w:val="24"/>
                <w:lang w:val="en-US"/>
              </w:rPr>
              <w:t>e-mail)</w:t>
            </w:r>
          </w:p>
        </w:tc>
        <w:tc>
          <w:tcPr>
            <w:tcW w:w="6300" w:type="dxa"/>
          </w:tcPr>
          <w:p w:rsidR="00450073" w:rsidRPr="0089012D" w:rsidRDefault="00450073" w:rsidP="0089012D">
            <w:pPr>
              <w:jc w:val="center"/>
              <w:rPr>
                <w:rFonts w:ascii="Arial Rounded MT Bold" w:hAnsi="Arial Rounded MT Bold"/>
                <w:sz w:val="28"/>
                <w:szCs w:val="28"/>
                <w:lang w:val="ru-RU"/>
              </w:rPr>
            </w:pPr>
          </w:p>
        </w:tc>
      </w:tr>
    </w:tbl>
    <w:p w:rsidR="00450073" w:rsidRDefault="00450073" w:rsidP="00B63AC7"/>
    <w:sectPr w:rsidR="00450073" w:rsidSect="00AA61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4EB"/>
    <w:rsid w:val="00021C3F"/>
    <w:rsid w:val="0003453B"/>
    <w:rsid w:val="000460B7"/>
    <w:rsid w:val="000C0080"/>
    <w:rsid w:val="001854EB"/>
    <w:rsid w:val="001A3C12"/>
    <w:rsid w:val="001D4D67"/>
    <w:rsid w:val="002466B6"/>
    <w:rsid w:val="002E751F"/>
    <w:rsid w:val="003B3186"/>
    <w:rsid w:val="00450073"/>
    <w:rsid w:val="004A5F6B"/>
    <w:rsid w:val="00525AEA"/>
    <w:rsid w:val="005C3A91"/>
    <w:rsid w:val="00605847"/>
    <w:rsid w:val="006546A2"/>
    <w:rsid w:val="0069072F"/>
    <w:rsid w:val="00791E7A"/>
    <w:rsid w:val="007E51D9"/>
    <w:rsid w:val="0089012D"/>
    <w:rsid w:val="009567BF"/>
    <w:rsid w:val="009A461F"/>
    <w:rsid w:val="009D121B"/>
    <w:rsid w:val="00AA616D"/>
    <w:rsid w:val="00AE0154"/>
    <w:rsid w:val="00B63AC7"/>
    <w:rsid w:val="00BA4934"/>
    <w:rsid w:val="00BF641D"/>
    <w:rsid w:val="00C011E4"/>
    <w:rsid w:val="00C36F29"/>
    <w:rsid w:val="00C960DD"/>
    <w:rsid w:val="00C96FE8"/>
    <w:rsid w:val="00CE08D4"/>
    <w:rsid w:val="00D35561"/>
    <w:rsid w:val="00D60218"/>
    <w:rsid w:val="00D97860"/>
    <w:rsid w:val="00DC7A98"/>
    <w:rsid w:val="00DF06AC"/>
    <w:rsid w:val="00E85A1B"/>
    <w:rsid w:val="00E917C4"/>
    <w:rsid w:val="00EA3F56"/>
    <w:rsid w:val="00F2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6D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4E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locked/>
    <w:rsid w:val="00D9786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31</Words>
  <Characters>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Pintos</dc:creator>
  <cp:keywords/>
  <dc:description/>
  <cp:lastModifiedBy>nomad</cp:lastModifiedBy>
  <cp:revision>5</cp:revision>
  <dcterms:created xsi:type="dcterms:W3CDTF">2015-02-28T21:00:00Z</dcterms:created>
  <dcterms:modified xsi:type="dcterms:W3CDTF">2016-11-20T11:49:00Z</dcterms:modified>
</cp:coreProperties>
</file>